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41" w:rsidRDefault="004D6F41" w:rsidP="004D6F4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4D6F41" w:rsidRPr="00404B27" w:rsidRDefault="004D6F41" w:rsidP="004D6F41">
      <w:pPr>
        <w:spacing w:before="60"/>
        <w:jc w:val="center"/>
        <w:rPr>
          <w:b/>
          <w:sz w:val="24"/>
          <w:szCs w:val="24"/>
        </w:rPr>
      </w:pPr>
    </w:p>
    <w:p w:rsidR="004D6F41" w:rsidRPr="002F5B42" w:rsidRDefault="004D6F41" w:rsidP="004D6F4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D6F41" w:rsidRPr="002F5B42" w:rsidRDefault="004D6F41" w:rsidP="004D6F4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D6F41" w:rsidRDefault="004D6F41" w:rsidP="004D6F4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4D6F41" w:rsidRDefault="004D6F41" w:rsidP="004D6F41">
      <w:pPr>
        <w:spacing w:before="60"/>
        <w:jc w:val="center"/>
        <w:rPr>
          <w:b/>
          <w:spacing w:val="200"/>
          <w:sz w:val="28"/>
          <w:szCs w:val="28"/>
        </w:rPr>
      </w:pPr>
    </w:p>
    <w:p w:rsidR="004D6F41" w:rsidRDefault="004D6F41" w:rsidP="004D6F4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4D6F41" w:rsidRPr="00B227BB" w:rsidRDefault="004D6F41" w:rsidP="004D6F4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D6F41" w:rsidRPr="00027979" w:rsidTr="00914C92">
        <w:trPr>
          <w:trHeight w:val="620"/>
        </w:trPr>
        <w:tc>
          <w:tcPr>
            <w:tcW w:w="3622" w:type="dxa"/>
          </w:tcPr>
          <w:p w:rsidR="004D6F41" w:rsidRPr="00027979" w:rsidRDefault="004D6F41" w:rsidP="00942AD3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942AD3">
              <w:rPr>
                <w:sz w:val="28"/>
                <w:szCs w:val="28"/>
                <w:u w:val="single"/>
              </w:rPr>
              <w:t>13.07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4D6F41" w:rsidRPr="00027979" w:rsidRDefault="004D6F41" w:rsidP="00914C9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D6F41" w:rsidRPr="00027979" w:rsidRDefault="004D6F41" w:rsidP="00942AD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</w:t>
            </w:r>
            <w:r w:rsidR="00942AD3">
              <w:rPr>
                <w:sz w:val="28"/>
                <w:szCs w:val="28"/>
                <w:u w:val="single"/>
              </w:rPr>
              <w:t>163</w:t>
            </w:r>
            <w:r w:rsidRPr="00027979">
              <w:rPr>
                <w:sz w:val="28"/>
                <w:szCs w:val="28"/>
              </w:rPr>
              <w:t>_______</w:t>
            </w:r>
          </w:p>
        </w:tc>
      </w:tr>
    </w:tbl>
    <w:p w:rsidR="004D6F41" w:rsidRDefault="004D6F41" w:rsidP="004D6F41">
      <w:pPr>
        <w:rPr>
          <w:sz w:val="28"/>
          <w:szCs w:val="28"/>
        </w:rPr>
      </w:pPr>
    </w:p>
    <w:p w:rsidR="004D6F41" w:rsidRDefault="004D6F41" w:rsidP="004D6F41">
      <w:pPr>
        <w:pStyle w:val="a6"/>
      </w:pPr>
    </w:p>
    <w:p w:rsidR="004D6F41" w:rsidRPr="00933303" w:rsidRDefault="004D6F41" w:rsidP="004D6F4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4D6F41" w:rsidRPr="00933303" w:rsidRDefault="004D6F41" w:rsidP="004D6F4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4D6F41" w:rsidRPr="00933303" w:rsidRDefault="004D6F41" w:rsidP="004D6F4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F41" w:rsidRPr="00933303" w:rsidRDefault="004D6F41" w:rsidP="004D6F4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4D6F41" w:rsidRPr="00933303" w:rsidRDefault="004D6F41" w:rsidP="004D6F4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F41" w:rsidRPr="00933303" w:rsidRDefault="004D6F41" w:rsidP="004D6F4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D6F41" w:rsidRPr="00933303" w:rsidRDefault="004D6F41" w:rsidP="004D6F4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F41" w:rsidRPr="00933303" w:rsidRDefault="004D6F41" w:rsidP="004D6F4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3303">
        <w:rPr>
          <w:sz w:val="28"/>
          <w:szCs w:val="28"/>
        </w:rPr>
        <w:t xml:space="preserve">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</w:t>
      </w:r>
      <w:r>
        <w:rPr>
          <w:sz w:val="28"/>
          <w:szCs w:val="28"/>
        </w:rPr>
        <w:t>ий об’єкт</w:t>
      </w:r>
      <w:r w:rsidRPr="00933303">
        <w:rPr>
          <w:sz w:val="28"/>
          <w:szCs w:val="28"/>
        </w:rPr>
        <w:t>:</w:t>
      </w:r>
    </w:p>
    <w:p w:rsidR="004D6F41" w:rsidRPr="00933303" w:rsidRDefault="004D6F41" w:rsidP="004D6F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3303">
        <w:rPr>
          <w:sz w:val="28"/>
          <w:szCs w:val="28"/>
        </w:rPr>
        <w:t>.1. «</w:t>
      </w:r>
      <w:r w:rsidRPr="004D6F41">
        <w:rPr>
          <w:sz w:val="28"/>
          <w:szCs w:val="28"/>
        </w:rPr>
        <w:t xml:space="preserve">Поточний середній ремонт автомобільної дороги комунальної власності по вул. Ярова в смт Срібне </w:t>
      </w:r>
      <w:proofErr w:type="spellStart"/>
      <w:r w:rsidRPr="004D6F41">
        <w:rPr>
          <w:sz w:val="28"/>
          <w:szCs w:val="28"/>
        </w:rPr>
        <w:t>Срібнянського</w:t>
      </w:r>
      <w:proofErr w:type="spellEnd"/>
      <w:r w:rsidRPr="004D6F41">
        <w:rPr>
          <w:sz w:val="28"/>
          <w:szCs w:val="28"/>
        </w:rPr>
        <w:t xml:space="preserve">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4D6F41" w:rsidRPr="004D6F41" w:rsidRDefault="004D6F41" w:rsidP="004D6F41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</w:t>
      </w:r>
      <w:r>
        <w:rPr>
          <w:sz w:val="28"/>
          <w:szCs w:val="28"/>
        </w:rPr>
        <w:t xml:space="preserve">нерів технічного </w:t>
      </w:r>
      <w:r w:rsidRPr="004D6F41">
        <w:rPr>
          <w:sz w:val="28"/>
          <w:szCs w:val="28"/>
        </w:rPr>
        <w:t>нагляду від  31 січня 2019 року  АТ №007532.</w:t>
      </w:r>
    </w:p>
    <w:p w:rsidR="004D6F41" w:rsidRPr="004D6F41" w:rsidRDefault="004D6F41" w:rsidP="004D6F4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D6F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6F41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4D6F41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4D6F41"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4D6F41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4D6F41" w:rsidRDefault="004D6F41" w:rsidP="004D6F4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F41">
        <w:rPr>
          <w:sz w:val="28"/>
          <w:szCs w:val="28"/>
        </w:rPr>
        <w:t xml:space="preserve">.1. «Поточний середній ремонт автомобільної дороги комунальної власності по вул. Миру в с. </w:t>
      </w:r>
      <w:proofErr w:type="spellStart"/>
      <w:r w:rsidRPr="004D6F41">
        <w:rPr>
          <w:sz w:val="28"/>
          <w:szCs w:val="28"/>
        </w:rPr>
        <w:t>Куковичі</w:t>
      </w:r>
      <w:proofErr w:type="spellEnd"/>
      <w:r w:rsidRPr="004D6F41">
        <w:rPr>
          <w:sz w:val="28"/>
          <w:szCs w:val="28"/>
        </w:rPr>
        <w:t xml:space="preserve"> Менського району Чернігівської області</w:t>
      </w:r>
      <w:r w:rsidRPr="005175C0">
        <w:rPr>
          <w:sz w:val="28"/>
          <w:szCs w:val="28"/>
        </w:rPr>
        <w:t>».</w:t>
      </w:r>
    </w:p>
    <w:p w:rsidR="004D6F41" w:rsidRPr="00933303" w:rsidRDefault="004D6F41" w:rsidP="004D6F41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4D6F41" w:rsidRPr="00933303" w:rsidRDefault="004D6F41" w:rsidP="004D6F41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4D6F41" w:rsidRDefault="004D6F41" w:rsidP="004D6F41">
      <w:pPr>
        <w:spacing w:before="60"/>
        <w:jc w:val="center"/>
        <w:rPr>
          <w:sz w:val="28"/>
          <w:szCs w:val="28"/>
        </w:rPr>
      </w:pPr>
    </w:p>
    <w:p w:rsidR="004D6F41" w:rsidRDefault="004D6F41" w:rsidP="004D6F41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  <w:bookmarkStart w:id="0" w:name="_GoBack"/>
      <w:bookmarkEnd w:id="0"/>
    </w:p>
    <w:sectPr w:rsidR="004D6F41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9B" w:rsidRDefault="00F77F9B">
      <w:r>
        <w:separator/>
      </w:r>
    </w:p>
  </w:endnote>
  <w:endnote w:type="continuationSeparator" w:id="0">
    <w:p w:rsidR="00F77F9B" w:rsidRDefault="00F7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9B" w:rsidRDefault="00F77F9B">
      <w:r>
        <w:separator/>
      </w:r>
    </w:p>
  </w:footnote>
  <w:footnote w:type="continuationSeparator" w:id="0">
    <w:p w:rsidR="00F77F9B" w:rsidRDefault="00F7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942AD3">
      <w:rPr>
        <w:rStyle w:val="a4"/>
        <w:noProof/>
        <w:sz w:val="24"/>
        <w:szCs w:val="24"/>
      </w:rPr>
      <w:t>18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06EF0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42AD3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77F9B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A00A8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2020-07-14T14:36:00Z</cp:lastPrinted>
  <dcterms:created xsi:type="dcterms:W3CDTF">2020-07-15T14:54:00Z</dcterms:created>
  <dcterms:modified xsi:type="dcterms:W3CDTF">2020-07-15T14:55:00Z</dcterms:modified>
</cp:coreProperties>
</file>